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67189" w:rsidRPr="003E1993" w:rsidTr="007C0E1A">
        <w:tc>
          <w:tcPr>
            <w:tcW w:w="10206" w:type="dxa"/>
            <w:tcMar>
              <w:left w:w="57" w:type="dxa"/>
              <w:right w:w="57" w:type="dxa"/>
            </w:tcMar>
            <w:vAlign w:val="center"/>
          </w:tcPr>
          <w:p w:rsidR="003E1993" w:rsidRPr="003E1993" w:rsidRDefault="003E1993" w:rsidP="003E1993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3E1993">
              <w:rPr>
                <w:b/>
                <w:sz w:val="26"/>
                <w:szCs w:val="26"/>
              </w:rPr>
              <w:t>Уважаемый руководитель!</w:t>
            </w:r>
          </w:p>
          <w:p w:rsidR="0011699B" w:rsidRDefault="00D67189" w:rsidP="003E1993">
            <w:pPr>
              <w:spacing w:line="360" w:lineRule="exact"/>
              <w:ind w:firstLine="709"/>
              <w:jc w:val="both"/>
              <w:rPr>
                <w:b/>
                <w:sz w:val="26"/>
                <w:szCs w:val="26"/>
              </w:rPr>
            </w:pPr>
            <w:r w:rsidRPr="003E1993">
              <w:rPr>
                <w:sz w:val="26"/>
                <w:szCs w:val="26"/>
              </w:rPr>
              <w:t xml:space="preserve">Территориальный орган Федеральной службы государственной статистики по Ульяновской области </w:t>
            </w:r>
            <w:r w:rsidR="003E1993" w:rsidRPr="003E1993">
              <w:rPr>
                <w:sz w:val="26"/>
                <w:szCs w:val="26"/>
              </w:rPr>
              <w:t>сообщает, что</w:t>
            </w:r>
            <w:r w:rsidRPr="003E1993">
              <w:rPr>
                <w:sz w:val="26"/>
                <w:szCs w:val="26"/>
              </w:rPr>
              <w:t xml:space="preserve"> </w:t>
            </w:r>
            <w:r w:rsidR="005335AD">
              <w:rPr>
                <w:sz w:val="26"/>
                <w:szCs w:val="26"/>
              </w:rPr>
              <w:t>специалист</w:t>
            </w:r>
            <w:r w:rsidR="00523E53">
              <w:rPr>
                <w:sz w:val="26"/>
                <w:szCs w:val="26"/>
              </w:rPr>
              <w:t>о</w:t>
            </w:r>
            <w:r w:rsidR="005335AD">
              <w:rPr>
                <w:sz w:val="26"/>
                <w:szCs w:val="26"/>
              </w:rPr>
              <w:t xml:space="preserve">м отдела </w:t>
            </w:r>
            <w:r w:rsidR="0076184F">
              <w:rPr>
                <w:sz w:val="26"/>
                <w:szCs w:val="26"/>
              </w:rPr>
              <w:t xml:space="preserve">статистики </w:t>
            </w:r>
            <w:r w:rsidR="005335AD">
              <w:rPr>
                <w:sz w:val="26"/>
                <w:szCs w:val="26"/>
              </w:rPr>
              <w:t xml:space="preserve">труда, науки, образования и культуры </w:t>
            </w:r>
            <w:r w:rsidR="007D52F2">
              <w:rPr>
                <w:sz w:val="26"/>
                <w:szCs w:val="26"/>
              </w:rPr>
              <w:t>ведется консультирование и разъяснение по вопросам заполнения форм</w:t>
            </w:r>
            <w:r w:rsidR="0009229A">
              <w:rPr>
                <w:sz w:val="26"/>
                <w:szCs w:val="26"/>
              </w:rPr>
              <w:t>ы</w:t>
            </w:r>
            <w:r w:rsidR="007D52F2">
              <w:rPr>
                <w:sz w:val="26"/>
                <w:szCs w:val="26"/>
              </w:rPr>
              <w:t xml:space="preserve">: </w:t>
            </w:r>
            <w:r w:rsidR="007D52F2" w:rsidRPr="0011699B">
              <w:rPr>
                <w:b/>
                <w:sz w:val="26"/>
                <w:szCs w:val="26"/>
                <w:u w:val="single"/>
              </w:rPr>
              <w:t xml:space="preserve">№ 4 – инновация </w:t>
            </w:r>
          </w:p>
          <w:p w:rsidR="007D52F2" w:rsidRDefault="007D52F2" w:rsidP="0076184F">
            <w:pPr>
              <w:spacing w:line="360" w:lineRule="exact"/>
              <w:ind w:firstLine="709"/>
              <w:jc w:val="center"/>
              <w:rPr>
                <w:b/>
                <w:sz w:val="26"/>
                <w:szCs w:val="26"/>
              </w:rPr>
            </w:pPr>
            <w:r w:rsidRPr="007D52F2">
              <w:rPr>
                <w:b/>
                <w:sz w:val="26"/>
                <w:szCs w:val="26"/>
              </w:rPr>
              <w:t>Обращаться по телефон</w:t>
            </w:r>
            <w:r w:rsidR="0009229A">
              <w:rPr>
                <w:b/>
                <w:sz w:val="26"/>
                <w:szCs w:val="26"/>
              </w:rPr>
              <w:t>у</w:t>
            </w:r>
            <w:r w:rsidRPr="007D52F2">
              <w:rPr>
                <w:b/>
                <w:sz w:val="26"/>
                <w:szCs w:val="26"/>
              </w:rPr>
              <w:t xml:space="preserve"> 8(8422) 32-</w:t>
            </w:r>
            <w:r w:rsidR="00D74A24">
              <w:rPr>
                <w:b/>
                <w:sz w:val="26"/>
                <w:szCs w:val="26"/>
              </w:rPr>
              <w:t>00</w:t>
            </w:r>
            <w:r w:rsidRPr="007D52F2">
              <w:rPr>
                <w:b/>
                <w:sz w:val="26"/>
                <w:szCs w:val="26"/>
              </w:rPr>
              <w:t>-</w:t>
            </w:r>
            <w:r w:rsidR="00D74A24">
              <w:rPr>
                <w:b/>
                <w:sz w:val="26"/>
                <w:szCs w:val="26"/>
              </w:rPr>
              <w:t>41</w:t>
            </w:r>
            <w:r w:rsidRPr="007D52F2">
              <w:rPr>
                <w:b/>
                <w:sz w:val="26"/>
                <w:szCs w:val="26"/>
              </w:rPr>
              <w:t xml:space="preserve"> </w:t>
            </w:r>
          </w:p>
          <w:p w:rsidR="0011699B" w:rsidRPr="007D52F2" w:rsidRDefault="0011699B" w:rsidP="003E1993">
            <w:pPr>
              <w:spacing w:line="360" w:lineRule="exact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D52F2" w:rsidRPr="00523E53" w:rsidRDefault="007D52F2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так же возможно </w:t>
            </w:r>
            <w:r w:rsidR="0076184F">
              <w:rPr>
                <w:sz w:val="26"/>
                <w:szCs w:val="26"/>
              </w:rPr>
              <w:t xml:space="preserve">письменное </w:t>
            </w:r>
            <w:r>
              <w:rPr>
                <w:sz w:val="26"/>
                <w:szCs w:val="26"/>
              </w:rPr>
              <w:t xml:space="preserve">обращение </w:t>
            </w:r>
            <w:r w:rsidR="0076184F">
              <w:rPr>
                <w:sz w:val="26"/>
                <w:szCs w:val="26"/>
              </w:rPr>
              <w:t>по вопросам заполнения форм</w:t>
            </w:r>
            <w:r w:rsidR="0009229A">
              <w:rPr>
                <w:sz w:val="26"/>
                <w:szCs w:val="26"/>
              </w:rPr>
              <w:t>ы</w:t>
            </w:r>
            <w:r w:rsidR="007618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электронную почту специалист</w:t>
            </w:r>
            <w:r w:rsidR="0009229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hyperlink r:id="rId7" w:history="1">
              <w:r w:rsidR="00523E53" w:rsidRPr="00407DDF">
                <w:rPr>
                  <w:rStyle w:val="a3"/>
                  <w:sz w:val="26"/>
                  <w:szCs w:val="26"/>
                  <w:lang w:val="en-US"/>
                </w:rPr>
                <w:t>P</w:t>
              </w:r>
              <w:r w:rsidR="00523E53" w:rsidRPr="00407DDF">
                <w:rPr>
                  <w:rStyle w:val="a3"/>
                  <w:sz w:val="26"/>
                  <w:szCs w:val="26"/>
                </w:rPr>
                <w:t>73_</w:t>
              </w:r>
              <w:r w:rsidR="00523E53" w:rsidRPr="00407DDF">
                <w:rPr>
                  <w:rStyle w:val="a3"/>
                  <w:sz w:val="26"/>
                  <w:szCs w:val="26"/>
                  <w:lang w:val="en-US"/>
                </w:rPr>
                <w:t>LemaevaMG</w:t>
              </w:r>
              <w:r w:rsidR="00523E53" w:rsidRPr="00407DDF">
                <w:rPr>
                  <w:rStyle w:val="a3"/>
                  <w:sz w:val="26"/>
                  <w:szCs w:val="26"/>
                </w:rPr>
                <w:t>@</w:t>
              </w:r>
              <w:r w:rsidR="00523E53" w:rsidRPr="00407DDF">
                <w:rPr>
                  <w:rStyle w:val="a3"/>
                  <w:sz w:val="26"/>
                  <w:szCs w:val="26"/>
                  <w:lang w:val="en-US"/>
                </w:rPr>
                <w:t>gks</w:t>
              </w:r>
              <w:r w:rsidR="00523E53" w:rsidRPr="00407DDF">
                <w:rPr>
                  <w:rStyle w:val="a3"/>
                  <w:sz w:val="26"/>
                  <w:szCs w:val="26"/>
                </w:rPr>
                <w:t>.</w:t>
              </w:r>
              <w:r w:rsidR="00523E53" w:rsidRPr="00407DDF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523E53" w:rsidRPr="00523E53" w:rsidRDefault="00523E53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523E53" w:rsidRPr="0009229A" w:rsidRDefault="00523E53" w:rsidP="003E1993">
            <w:pPr>
              <w:spacing w:line="360" w:lineRule="exact"/>
              <w:ind w:firstLine="709"/>
              <w:jc w:val="both"/>
              <w:rPr>
                <w:b/>
                <w:color w:val="C00000"/>
                <w:sz w:val="26"/>
                <w:szCs w:val="26"/>
                <w:u w:val="single"/>
              </w:rPr>
            </w:pPr>
            <w:r w:rsidRPr="0009229A">
              <w:rPr>
                <w:b/>
                <w:color w:val="C00000"/>
                <w:sz w:val="26"/>
                <w:szCs w:val="26"/>
                <w:u w:val="single"/>
              </w:rPr>
              <w:t>Примеры инноваций размещены на официальном сайте Росстата:</w:t>
            </w:r>
          </w:p>
          <w:p w:rsidR="00523E53" w:rsidRPr="00523E53" w:rsidRDefault="00523E53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</w:p>
          <w:p w:rsidR="00D67189" w:rsidRPr="00523E53" w:rsidRDefault="00523E53" w:rsidP="00523E53">
            <w:pPr>
              <w:spacing w:line="360" w:lineRule="exact"/>
              <w:ind w:firstLine="709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523E53">
              <w:rPr>
                <w:b/>
                <w:color w:val="17365D" w:themeColor="text2" w:themeShade="BF"/>
                <w:sz w:val="32"/>
                <w:szCs w:val="32"/>
              </w:rPr>
              <w:t>https://rosstat.gov.ru/storage/mediabank/primer.pdf</w:t>
            </w:r>
          </w:p>
        </w:tc>
      </w:tr>
      <w:tr w:rsidR="00D67189" w:rsidTr="007C0E1A">
        <w:trPr>
          <w:trHeight w:hRule="exact" w:val="340"/>
        </w:trPr>
        <w:tc>
          <w:tcPr>
            <w:tcW w:w="10206" w:type="dxa"/>
            <w:tcMar>
              <w:left w:w="57" w:type="dxa"/>
              <w:right w:w="57" w:type="dxa"/>
            </w:tcMar>
            <w:vAlign w:val="center"/>
          </w:tcPr>
          <w:p w:rsidR="00D67189" w:rsidRPr="004A6F9D" w:rsidRDefault="00D67189" w:rsidP="00F2101B">
            <w:pPr>
              <w:ind w:right="-1"/>
              <w:rPr>
                <w:sz w:val="28"/>
                <w:szCs w:val="28"/>
              </w:rPr>
            </w:pPr>
          </w:p>
        </w:tc>
      </w:tr>
    </w:tbl>
    <w:p w:rsidR="00BD337E" w:rsidRDefault="00BD337E" w:rsidP="007C0E1A">
      <w:bookmarkStart w:id="0" w:name="_GoBack"/>
      <w:bookmarkEnd w:id="0"/>
    </w:p>
    <w:sectPr w:rsidR="00BD337E" w:rsidSect="003E1993">
      <w:headerReference w:type="default" r:id="rId8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99" w:rsidRDefault="00DE1A99" w:rsidP="00502D1E">
      <w:r>
        <w:separator/>
      </w:r>
    </w:p>
  </w:endnote>
  <w:endnote w:type="continuationSeparator" w:id="0">
    <w:p w:rsidR="00DE1A99" w:rsidRDefault="00DE1A99" w:rsidP="0050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99" w:rsidRDefault="00DE1A99" w:rsidP="00502D1E">
      <w:r>
        <w:separator/>
      </w:r>
    </w:p>
  </w:footnote>
  <w:footnote w:type="continuationSeparator" w:id="0">
    <w:p w:rsidR="00DE1A99" w:rsidRDefault="00DE1A99" w:rsidP="0050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1B" w:rsidRDefault="00DE5472">
    <w:pPr>
      <w:pStyle w:val="a4"/>
      <w:jc w:val="center"/>
    </w:pPr>
    <w:r>
      <w:fldChar w:fldCharType="begin"/>
    </w:r>
    <w:r w:rsidR="00322DA1">
      <w:instrText xml:space="preserve"> PAGE   \* MERGEFORMAT </w:instrText>
    </w:r>
    <w:r>
      <w:fldChar w:fldCharType="separate"/>
    </w:r>
    <w:r w:rsidR="003E1993">
      <w:rPr>
        <w:noProof/>
      </w:rPr>
      <w:t>2</w:t>
    </w:r>
    <w:r>
      <w:fldChar w:fldCharType="end"/>
    </w:r>
  </w:p>
  <w:p w:rsidR="00F2101B" w:rsidRDefault="00F21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DE6"/>
    <w:multiLevelType w:val="hybridMultilevel"/>
    <w:tmpl w:val="65E2237A"/>
    <w:lvl w:ilvl="0" w:tplc="6302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E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8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E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E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0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A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2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E025CC"/>
    <w:multiLevelType w:val="hybridMultilevel"/>
    <w:tmpl w:val="6F269818"/>
    <w:lvl w:ilvl="0" w:tplc="651A2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330C1"/>
    <w:multiLevelType w:val="hybridMultilevel"/>
    <w:tmpl w:val="E82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C"/>
    <w:rsid w:val="00013B83"/>
    <w:rsid w:val="0004231A"/>
    <w:rsid w:val="00043A14"/>
    <w:rsid w:val="000717E8"/>
    <w:rsid w:val="00083048"/>
    <w:rsid w:val="0009229A"/>
    <w:rsid w:val="000B35B1"/>
    <w:rsid w:val="000C7F3C"/>
    <w:rsid w:val="000F271F"/>
    <w:rsid w:val="0011699B"/>
    <w:rsid w:val="00155CC4"/>
    <w:rsid w:val="001C0081"/>
    <w:rsid w:val="001C761E"/>
    <w:rsid w:val="0020644D"/>
    <w:rsid w:val="00220508"/>
    <w:rsid w:val="002455B3"/>
    <w:rsid w:val="00274D07"/>
    <w:rsid w:val="002846F6"/>
    <w:rsid w:val="002C34DE"/>
    <w:rsid w:val="00322DA1"/>
    <w:rsid w:val="0032561F"/>
    <w:rsid w:val="003622E5"/>
    <w:rsid w:val="0038185C"/>
    <w:rsid w:val="00385DBA"/>
    <w:rsid w:val="00397B2F"/>
    <w:rsid w:val="003E1993"/>
    <w:rsid w:val="003F1B17"/>
    <w:rsid w:val="00432304"/>
    <w:rsid w:val="00435660"/>
    <w:rsid w:val="004472AD"/>
    <w:rsid w:val="00471F58"/>
    <w:rsid w:val="0047277D"/>
    <w:rsid w:val="00494B8F"/>
    <w:rsid w:val="00497864"/>
    <w:rsid w:val="004A155A"/>
    <w:rsid w:val="004A6F9D"/>
    <w:rsid w:val="004F6DCD"/>
    <w:rsid w:val="004F7BC0"/>
    <w:rsid w:val="00502D1E"/>
    <w:rsid w:val="00521EDF"/>
    <w:rsid w:val="00523E53"/>
    <w:rsid w:val="005335AD"/>
    <w:rsid w:val="00581A6E"/>
    <w:rsid w:val="00595C4D"/>
    <w:rsid w:val="005A0F6E"/>
    <w:rsid w:val="005D1C79"/>
    <w:rsid w:val="0060486C"/>
    <w:rsid w:val="0062492A"/>
    <w:rsid w:val="0066217E"/>
    <w:rsid w:val="0067057B"/>
    <w:rsid w:val="00675934"/>
    <w:rsid w:val="006B1D01"/>
    <w:rsid w:val="006B77CE"/>
    <w:rsid w:val="0073113E"/>
    <w:rsid w:val="00731E74"/>
    <w:rsid w:val="00754702"/>
    <w:rsid w:val="0076184F"/>
    <w:rsid w:val="007C0E1A"/>
    <w:rsid w:val="007C126E"/>
    <w:rsid w:val="007C6FE3"/>
    <w:rsid w:val="007D52F2"/>
    <w:rsid w:val="007D5DAA"/>
    <w:rsid w:val="00812647"/>
    <w:rsid w:val="00820D49"/>
    <w:rsid w:val="008507D3"/>
    <w:rsid w:val="008626B3"/>
    <w:rsid w:val="008648DC"/>
    <w:rsid w:val="00870A12"/>
    <w:rsid w:val="008C0F86"/>
    <w:rsid w:val="008E6499"/>
    <w:rsid w:val="009277C3"/>
    <w:rsid w:val="009364FD"/>
    <w:rsid w:val="009522FF"/>
    <w:rsid w:val="009601BA"/>
    <w:rsid w:val="00964077"/>
    <w:rsid w:val="00977469"/>
    <w:rsid w:val="00986D0A"/>
    <w:rsid w:val="009C1DEF"/>
    <w:rsid w:val="009C1E9D"/>
    <w:rsid w:val="009F0BEB"/>
    <w:rsid w:val="00A01917"/>
    <w:rsid w:val="00A35FF4"/>
    <w:rsid w:val="00A5758D"/>
    <w:rsid w:val="00A93C4C"/>
    <w:rsid w:val="00AF2456"/>
    <w:rsid w:val="00B63A1E"/>
    <w:rsid w:val="00B71CCF"/>
    <w:rsid w:val="00B76810"/>
    <w:rsid w:val="00BD2D56"/>
    <w:rsid w:val="00BD337E"/>
    <w:rsid w:val="00C11CDF"/>
    <w:rsid w:val="00C14872"/>
    <w:rsid w:val="00C156AC"/>
    <w:rsid w:val="00C4663D"/>
    <w:rsid w:val="00C477C4"/>
    <w:rsid w:val="00C72F44"/>
    <w:rsid w:val="00CA42A9"/>
    <w:rsid w:val="00CD7A3B"/>
    <w:rsid w:val="00CE17BA"/>
    <w:rsid w:val="00CE17D9"/>
    <w:rsid w:val="00CF1769"/>
    <w:rsid w:val="00D20D47"/>
    <w:rsid w:val="00D31078"/>
    <w:rsid w:val="00D406EC"/>
    <w:rsid w:val="00D46088"/>
    <w:rsid w:val="00D615DA"/>
    <w:rsid w:val="00D67189"/>
    <w:rsid w:val="00D74A24"/>
    <w:rsid w:val="00DD1C59"/>
    <w:rsid w:val="00DE1A99"/>
    <w:rsid w:val="00DE5472"/>
    <w:rsid w:val="00E0445D"/>
    <w:rsid w:val="00E13198"/>
    <w:rsid w:val="00E617AD"/>
    <w:rsid w:val="00E871BD"/>
    <w:rsid w:val="00EF2895"/>
    <w:rsid w:val="00F027BF"/>
    <w:rsid w:val="00F2101B"/>
    <w:rsid w:val="00F873B7"/>
    <w:rsid w:val="00FD1114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4B75D"/>
  <w15:docId w15:val="{F4CBA33F-0DBE-4E42-8D3B-8995B72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2DA1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3">
    <w:name w:val="Hyperlink"/>
    <w:unhideWhenUsed/>
    <w:rsid w:val="00322D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22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22DA1"/>
  </w:style>
  <w:style w:type="character" w:customStyle="1" w:styleId="a7">
    <w:name w:val="Текст сноски Знак"/>
    <w:link w:val="a6"/>
    <w:semiHidden/>
    <w:rsid w:val="00322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2E5"/>
    <w:pPr>
      <w:ind w:left="720"/>
      <w:contextualSpacing/>
    </w:pPr>
  </w:style>
  <w:style w:type="table" w:styleId="a9">
    <w:name w:val="Table Grid"/>
    <w:basedOn w:val="a1"/>
    <w:uiPriority w:val="59"/>
    <w:rsid w:val="00F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986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1993"/>
    <w:pPr>
      <w:autoSpaceDE w:val="0"/>
      <w:autoSpaceDN w:val="0"/>
      <w:adjustRightInd w:val="0"/>
    </w:pPr>
    <w:rPr>
      <w:rFonts w:ascii="Helios" w:eastAsia="Times New Roman" w:hAnsi="Helios" w:cs="Heli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73_LemaevaMG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15\&#1044;&#1077;&#1083;&#1086;&#1087;&#1088;&#1086;&#1080;&#1079;&#1074;&#1086;&#1076;&#1089;&#1090;&#1074;&#1086;%202019\&#1053;&#1054;&#1042;&#1067;&#1045;%20&#1064;&#1040;&#1041;&#1051;&#1054;&#1053;&#1067;%20&#1085;&#1072;%2005.12.2019\&#1064;&#1040;&#1041;&#1051;&#1054;&#1053;&#1067;%20%20&#1044;&#1054;&#1050;-&#1042;%20(&#1069;&#1051;&#1045;&#1050;)\&#1070;&#1056;%20&#1051;&#1048;&#1062;&#1054;\&#1059;%20&#1072;&#1076;&#1088;&#1077;&#1089;&#1072;&#1090;&#1072;%20&#1053;&#1072;&#1080;&#1084;&#1077;&#1085;&#1086;&#1074;&#1072;&#1085;&#1080;&#1077;%20&#1080;%20&#1040;&#1076;&#1088;&#1077;&#1089;\&#1041;&#1077;&#1079;%20&#1087;&#1088;&#1080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 приложения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607</CharactersWithSpaces>
  <SharedDoc>false</SharedDoc>
  <HLinks>
    <vt:vector size="12" baseType="variant">
      <vt:variant>
        <vt:i4>5570633</vt:i4>
      </vt:variant>
      <vt:variant>
        <vt:i4>9</vt:i4>
      </vt:variant>
      <vt:variant>
        <vt:i4>0</vt:i4>
      </vt:variant>
      <vt:variant>
        <vt:i4>5</vt:i4>
      </vt:variant>
      <vt:variant>
        <vt:lpwstr>mailto:P73_mail@gks.ru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Лемаева Мария Геннадьевна</cp:lastModifiedBy>
  <cp:revision>2</cp:revision>
  <cp:lastPrinted>2021-03-30T04:21:00Z</cp:lastPrinted>
  <dcterms:created xsi:type="dcterms:W3CDTF">2022-01-19T05:03:00Z</dcterms:created>
  <dcterms:modified xsi:type="dcterms:W3CDTF">2022-01-19T05:03:00Z</dcterms:modified>
</cp:coreProperties>
</file>